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CE" w:rsidRDefault="004F13CE" w:rsidP="004F13CE">
      <w:pPr>
        <w:spacing w:after="120"/>
        <w:rPr>
          <w:rFonts w:ascii="Arial" w:hAnsi="Arial" w:cs="Arial"/>
          <w:b/>
          <w:color w:val="FFFFFF"/>
          <w:sz w:val="20"/>
        </w:rPr>
      </w:pPr>
      <w:bookmarkStart w:id="0" w:name="_GoBack"/>
      <w:bookmarkEnd w:id="0"/>
      <w:r>
        <w:rPr>
          <w:rFonts w:ascii="Arial" w:hAnsi="Arial" w:cs="Arial"/>
          <w:b/>
          <w:color w:val="FFFFFF"/>
          <w:sz w:val="20"/>
        </w:rPr>
        <w:t>1</w:t>
      </w:r>
    </w:p>
    <w:p w:rsidR="004F13CE" w:rsidRDefault="004F13CE" w:rsidP="004F13CE">
      <w:pPr>
        <w:spacing w:after="12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Stellantriebe für Steuerbetrieb mit integrierter Steuerung AUMA MATIC</w:t>
      </w:r>
    </w:p>
    <w:p w:rsidR="004F13CE" w:rsidRDefault="004F13CE" w:rsidP="004F13CE">
      <w:pPr>
        <w:spacing w:after="120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1</w:t>
      </w:r>
    </w:p>
    <w:p w:rsidR="004F13CE" w:rsidRDefault="004F13CE" w:rsidP="004F13CE">
      <w:pPr>
        <w:spacing w:after="12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Drehantriebe Typ SA 07.2 – SA 16.2 mit AM 01.1 - 02.1</w:t>
      </w:r>
    </w:p>
    <w:p w:rsidR="004F13CE" w:rsidRDefault="004F13CE" w:rsidP="004F13CE">
      <w:pPr>
        <w:spacing w:after="120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1</w:t>
      </w:r>
    </w:p>
    <w:p w:rsidR="004F13CE" w:rsidRDefault="004F13CE" w:rsidP="004F13CE">
      <w:pPr>
        <w:spacing w:after="12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Ausführung nach Schaltplan MSP1110KC3--F18E1 TPA00R1AA-101-000</w:t>
      </w:r>
    </w:p>
    <w:p w:rsidR="004F13CE" w:rsidRDefault="004F13CE" w:rsidP="004F13CE">
      <w:pPr>
        <w:spacing w:after="120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1</w:t>
      </w:r>
    </w:p>
    <w:p w:rsidR="004F13CE" w:rsidRDefault="004F13CE" w:rsidP="004F13CE">
      <w:pPr>
        <w:pStyle w:val="Listenabsatz"/>
        <w:numPr>
          <w:ilvl w:val="0"/>
          <w:numId w:val="4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Betriebsart Kurzzeitbetrieb S2-15 min </w:t>
      </w:r>
    </w:p>
    <w:p w:rsidR="004F13CE" w:rsidRDefault="004F13CE" w:rsidP="004F13CE">
      <w:pPr>
        <w:pStyle w:val="Listenabsatz"/>
        <w:numPr>
          <w:ilvl w:val="0"/>
          <w:numId w:val="5"/>
        </w:numPr>
        <w:spacing w:after="20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Abtriebsdrehzahlen</w:t>
      </w:r>
      <w:proofErr w:type="spellEnd"/>
      <w:r>
        <w:rPr>
          <w:rFonts w:ascii="Arial" w:hAnsi="Arial" w:cs="Arial"/>
          <w:color w:val="000000"/>
          <w:sz w:val="20"/>
        </w:rPr>
        <w:t xml:space="preserve"> bei 50 Hz - Netzen von 4 bis max. 180 1/min je nach Baugröße</w:t>
      </w:r>
    </w:p>
    <w:p w:rsidR="004F13CE" w:rsidRDefault="004F13CE" w:rsidP="004F13CE">
      <w:pPr>
        <w:pStyle w:val="Listenabsatz"/>
        <w:numPr>
          <w:ilvl w:val="0"/>
          <w:numId w:val="8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Drehstrommotor in Isolierstoffklasse F, mit Motorvollschutz durch drei in die Ständerwicklung eingebaute Thermoschalter </w:t>
      </w:r>
    </w:p>
    <w:p w:rsidR="004F13CE" w:rsidRDefault="004F13CE" w:rsidP="004F13CE">
      <w:pPr>
        <w:pStyle w:val="Listenabsatz"/>
        <w:numPr>
          <w:ilvl w:val="0"/>
          <w:numId w:val="9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Motor ohne Klemmenkasten, Anschluss intern über Steckverbinder</w:t>
      </w:r>
    </w:p>
    <w:p w:rsidR="004F13CE" w:rsidRDefault="004F13CE" w:rsidP="004F13CE">
      <w:pPr>
        <w:pStyle w:val="Listenabsatz"/>
        <w:numPr>
          <w:ilvl w:val="0"/>
          <w:numId w:val="10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Anti-Kondensat-Heizung im Schaltwerkraum</w:t>
      </w:r>
    </w:p>
    <w:p w:rsidR="004F13CE" w:rsidRDefault="004F13CE" w:rsidP="004F13CE">
      <w:pPr>
        <w:pStyle w:val="Listenabsatz"/>
        <w:numPr>
          <w:ilvl w:val="0"/>
          <w:numId w:val="11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Abschaltmoment ohne Hilfsspannung für Schließ- und Öffnungsrichtung an kalibrierter Drehmomentskala stufenlos einstellbar und in </w:t>
      </w:r>
      <w:proofErr w:type="spellStart"/>
      <w:r>
        <w:rPr>
          <w:rFonts w:ascii="Arial" w:hAnsi="Arial" w:cs="Arial"/>
          <w:color w:val="000000"/>
          <w:sz w:val="20"/>
        </w:rPr>
        <w:t>daNm</w:t>
      </w:r>
      <w:proofErr w:type="spellEnd"/>
      <w:r>
        <w:rPr>
          <w:rFonts w:ascii="Arial" w:hAnsi="Arial" w:cs="Arial"/>
          <w:color w:val="000000"/>
          <w:sz w:val="20"/>
        </w:rPr>
        <w:t xml:space="preserve"> direkt ablesbar</w:t>
      </w:r>
    </w:p>
    <w:p w:rsidR="004F13CE" w:rsidRDefault="004F13CE" w:rsidP="004F13CE">
      <w:pPr>
        <w:pStyle w:val="Listenabsatz"/>
        <w:numPr>
          <w:ilvl w:val="0"/>
          <w:numId w:val="12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Zählrollen-Wegschaltung ohne Hilfsspannung für Endlagen ZU/AUF </w:t>
      </w:r>
    </w:p>
    <w:p w:rsidR="004F13CE" w:rsidRDefault="004F13CE" w:rsidP="004F13CE">
      <w:pPr>
        <w:pStyle w:val="Listenabsatz"/>
        <w:numPr>
          <w:ilvl w:val="0"/>
          <w:numId w:val="14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Bei Motorbetrieb stillstehendes Handrad für manuellen Betrieb</w:t>
      </w:r>
    </w:p>
    <w:p w:rsidR="004F13CE" w:rsidRDefault="004F13CE" w:rsidP="004F13CE">
      <w:pPr>
        <w:pStyle w:val="Listenabsatz"/>
        <w:numPr>
          <w:ilvl w:val="0"/>
          <w:numId w:val="15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Armaturenanschluss nach EN ISO 5210</w:t>
      </w:r>
    </w:p>
    <w:p w:rsidR="004F13CE" w:rsidRDefault="004F13CE" w:rsidP="004F13CE">
      <w:pPr>
        <w:pStyle w:val="Listenabsatz"/>
        <w:numPr>
          <w:ilvl w:val="0"/>
          <w:numId w:val="16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Verbindung Antrieb – externe Steuerung über Steckverbinder</w:t>
      </w:r>
    </w:p>
    <w:p w:rsidR="004F13CE" w:rsidRDefault="004F13CE" w:rsidP="004F13CE">
      <w:pPr>
        <w:pStyle w:val="Listenabsatz"/>
        <w:numPr>
          <w:ilvl w:val="0"/>
          <w:numId w:val="17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Mechanischer Blinkgeber zur Laufanzeige</w:t>
      </w:r>
    </w:p>
    <w:p w:rsidR="004F13CE" w:rsidRDefault="004F13CE" w:rsidP="004F13CE">
      <w:pPr>
        <w:pStyle w:val="Listenabsatz"/>
        <w:numPr>
          <w:ilvl w:val="0"/>
          <w:numId w:val="18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Wendeschütze mechanisch und elektrisch verriegelt</w:t>
      </w:r>
    </w:p>
    <w:p w:rsidR="004F13CE" w:rsidRDefault="004F13CE" w:rsidP="004F13CE">
      <w:pPr>
        <w:pStyle w:val="Listenabsatz"/>
        <w:numPr>
          <w:ilvl w:val="0"/>
          <w:numId w:val="19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Orts-Steuerstelle mit Drucktaster AUF-HALT-ZU und abschließbarem Betriebsartenschalter ORT-AUS-FERN, Leuchtmelder für Endlagen und Störung</w:t>
      </w:r>
    </w:p>
    <w:p w:rsidR="004F13CE" w:rsidRDefault="004F13CE" w:rsidP="004F13CE">
      <w:pPr>
        <w:pStyle w:val="Listenabsatz"/>
        <w:numPr>
          <w:ilvl w:val="0"/>
          <w:numId w:val="20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Über </w:t>
      </w:r>
      <w:proofErr w:type="spellStart"/>
      <w:r>
        <w:rPr>
          <w:rFonts w:ascii="Arial" w:hAnsi="Arial" w:cs="Arial"/>
          <w:color w:val="000000"/>
          <w:sz w:val="20"/>
        </w:rPr>
        <w:t>Opto</w:t>
      </w:r>
      <w:proofErr w:type="spellEnd"/>
      <w:r>
        <w:rPr>
          <w:rFonts w:ascii="Arial" w:hAnsi="Arial" w:cs="Arial"/>
          <w:color w:val="000000"/>
          <w:sz w:val="20"/>
        </w:rPr>
        <w:t>-Koppler potentialgetrennte Eingänge AUF-HALT-ZU (24 V DC)</w:t>
      </w:r>
    </w:p>
    <w:p w:rsidR="004F13CE" w:rsidRDefault="004F13CE" w:rsidP="004F13CE">
      <w:pPr>
        <w:pStyle w:val="Listenabsatz"/>
        <w:numPr>
          <w:ilvl w:val="0"/>
          <w:numId w:val="21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Rückmeldung für Endlagen ZU / AUF mit potentialfreien, vergoldeten Relaiskontakten</w:t>
      </w:r>
    </w:p>
    <w:p w:rsidR="004F13CE" w:rsidRDefault="004F13CE" w:rsidP="004F13CE">
      <w:pPr>
        <w:pStyle w:val="Listenabsatz"/>
        <w:numPr>
          <w:ilvl w:val="0"/>
          <w:numId w:val="22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Rückmeldung der Betriebsart ORT/ FERN mit potentialfreien, vergoldeten Relaiskontakten</w:t>
      </w:r>
    </w:p>
    <w:p w:rsidR="004F13CE" w:rsidRDefault="004F13CE" w:rsidP="004F13CE">
      <w:pPr>
        <w:pStyle w:val="Listenabsatz"/>
        <w:numPr>
          <w:ilvl w:val="0"/>
          <w:numId w:val="23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Monitorrelais mit potentialfreien, vergoldeten Kontakten für Sammelstörmeldung</w:t>
      </w:r>
    </w:p>
    <w:p w:rsidR="004F13CE" w:rsidRDefault="004F13CE" w:rsidP="004F13CE">
      <w:pPr>
        <w:pStyle w:val="Listenabsatz"/>
        <w:numPr>
          <w:ilvl w:val="0"/>
          <w:numId w:val="24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Automatische Phasenkorrektur</w:t>
      </w:r>
    </w:p>
    <w:p w:rsidR="004F13CE" w:rsidRDefault="004F13CE" w:rsidP="004F13CE">
      <w:pPr>
        <w:pStyle w:val="Listenabsatz"/>
        <w:numPr>
          <w:ilvl w:val="0"/>
          <w:numId w:val="25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Steuerung bzw. Orts-Steuerstelle um jeweils 90° drehbar</w:t>
      </w:r>
    </w:p>
    <w:p w:rsidR="004F13CE" w:rsidRDefault="004F13CE" w:rsidP="004F13CE">
      <w:pPr>
        <w:pStyle w:val="Listenabsatz"/>
        <w:numPr>
          <w:ilvl w:val="0"/>
          <w:numId w:val="32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Zulässige Umgebungstemperatur -30 °C bis +70 °C, Schutzart IP 68, Korrosionsschutz KS</w:t>
      </w:r>
    </w:p>
    <w:p w:rsidR="004F13CE" w:rsidRDefault="004F13CE" w:rsidP="004F13CE">
      <w:pPr>
        <w:pStyle w:val="Listenabsatz"/>
        <w:numPr>
          <w:ilvl w:val="0"/>
          <w:numId w:val="33"/>
        </w:numPr>
        <w:spacing w:after="20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Decklack</w:t>
      </w:r>
      <w:proofErr w:type="spellEnd"/>
      <w:r>
        <w:rPr>
          <w:rFonts w:ascii="Arial" w:hAnsi="Arial" w:cs="Arial"/>
          <w:color w:val="000000"/>
          <w:sz w:val="20"/>
        </w:rPr>
        <w:t>: Zweifach Pulverbeschichtung, Farbton: silbergrau (ähnlich RAL 7037)</w:t>
      </w:r>
    </w:p>
    <w:p w:rsidR="00DB6100" w:rsidRDefault="00DB6100" w:rsidP="00DB6100">
      <w:pPr>
        <w:spacing w:after="20"/>
        <w:rPr>
          <w:rFonts w:ascii="Arial" w:hAnsi="Arial" w:cs="Arial"/>
          <w:color w:val="000000"/>
          <w:sz w:val="20"/>
        </w:rPr>
      </w:pPr>
    </w:p>
    <w:p w:rsidR="00DB6100" w:rsidRDefault="00DB6100" w:rsidP="00DB6100">
      <w:pPr>
        <w:spacing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Optionen:</w:t>
      </w:r>
    </w:p>
    <w:p w:rsidR="00DB6100" w:rsidRDefault="00DB6100" w:rsidP="00DB6100">
      <w:pPr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Korrosionsschutz KX für Aufstellung in stark belasteter Atmosphäre</w:t>
      </w:r>
    </w:p>
    <w:p w:rsidR="00DB6100" w:rsidRDefault="00DB6100" w:rsidP="00DB6100">
      <w:pPr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Doppelschalter galvanisch getrennt (Tandemschalter, je zwei Öffner- und </w:t>
      </w:r>
      <w:proofErr w:type="spellStart"/>
      <w:r>
        <w:rPr>
          <w:rFonts w:ascii="Arial" w:hAnsi="Arial" w:cs="Arial"/>
          <w:sz w:val="20"/>
          <w:szCs w:val="20"/>
        </w:rPr>
        <w:t>Schließerkontakte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B6100" w:rsidRDefault="00DB6100" w:rsidP="00DB6100">
      <w:pPr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Zwischenstellungsschalter (DUO-Schalter) getrennt für AUF und ZU</w:t>
      </w:r>
    </w:p>
    <w:p w:rsidR="00DB6100" w:rsidRDefault="00DB6100" w:rsidP="00DB6100">
      <w:pPr>
        <w:pStyle w:val="Listenabsatz"/>
        <w:numPr>
          <w:ilvl w:val="0"/>
          <w:numId w:val="39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Elektronischer Stellungsferngeber 0/4...20mA in Verbindung mit Untersetzungsgetriebe</w:t>
      </w:r>
    </w:p>
    <w:p w:rsidR="00DB6100" w:rsidRDefault="00DB6100" w:rsidP="00DB6100">
      <w:pPr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kontinuierliche, mechanische Stellungsanzeige</w:t>
      </w:r>
    </w:p>
    <w:p w:rsidR="00DB6100" w:rsidRDefault="00DB6100" w:rsidP="00DB6100">
      <w:pPr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</w:rPr>
      </w:pPr>
      <w:r w:rsidRPr="00DB6100">
        <w:rPr>
          <w:rFonts w:ascii="Arial" w:hAnsi="Arial" w:cs="Arial"/>
          <w:sz w:val="20"/>
          <w:szCs w:val="20"/>
        </w:rPr>
        <w:t>Wandhalter zur Befestigung der Steuerung getrennt vom Antrieb</w:t>
      </w:r>
      <w:r>
        <w:rPr>
          <w:rFonts w:ascii="Arial" w:hAnsi="Arial" w:cs="Arial"/>
          <w:sz w:val="20"/>
          <w:szCs w:val="20"/>
        </w:rPr>
        <w:br/>
      </w:r>
    </w:p>
    <w:p w:rsidR="00DB6100" w:rsidRDefault="00DB6100" w:rsidP="00DB6100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Optionen auf Anfrage</w:t>
      </w:r>
    </w:p>
    <w:p w:rsidR="00DB6100" w:rsidRPr="00DB6100" w:rsidRDefault="00DB6100" w:rsidP="00DB6100">
      <w:pPr>
        <w:spacing w:after="20"/>
        <w:rPr>
          <w:rFonts w:ascii="Arial" w:hAnsi="Arial" w:cs="Arial"/>
          <w:color w:val="000000"/>
          <w:sz w:val="20"/>
        </w:rPr>
      </w:pPr>
    </w:p>
    <w:sectPr w:rsidR="00DB6100" w:rsidRPr="00DB610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5C" w:rsidRDefault="00DF4D5C" w:rsidP="004F13CE">
      <w:pPr>
        <w:spacing w:after="0" w:line="240" w:lineRule="auto"/>
      </w:pPr>
      <w:r>
        <w:separator/>
      </w:r>
    </w:p>
  </w:endnote>
  <w:endnote w:type="continuationSeparator" w:id="0">
    <w:p w:rsidR="00DF4D5C" w:rsidRDefault="00DF4D5C" w:rsidP="004F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B7" w:rsidRDefault="007056B7" w:rsidP="007056B7">
    <w:pPr>
      <w:pStyle w:val="Fuzeile"/>
      <w:pBdr>
        <w:top w:val="single" w:sz="4" w:space="1" w:color="auto"/>
      </w:pBdr>
      <w:rPr>
        <w:rFonts w:ascii="Arial" w:hAnsi="Arial" w:cs="Arial"/>
        <w:sz w:val="16"/>
      </w:rPr>
    </w:pPr>
    <w:r>
      <w:rPr>
        <w:rFonts w:ascii="Arial" w:hAnsi="Arial" w:cs="Arial"/>
        <w:sz w:val="16"/>
      </w:rPr>
      <w:t>Y007.32</w:t>
    </w:r>
    <w:r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>/001/de/1.16</w:t>
    </w:r>
  </w:p>
  <w:p w:rsidR="007056B7" w:rsidRPr="007056B7" w:rsidRDefault="007056B7" w:rsidP="007056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5C" w:rsidRDefault="00DF4D5C" w:rsidP="004F13CE">
      <w:pPr>
        <w:spacing w:after="0" w:line="240" w:lineRule="auto"/>
      </w:pPr>
      <w:r>
        <w:separator/>
      </w:r>
    </w:p>
  </w:footnote>
  <w:footnote w:type="continuationSeparator" w:id="0">
    <w:p w:rsidR="00DF4D5C" w:rsidRDefault="00DF4D5C" w:rsidP="004F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CE" w:rsidRPr="00D33868" w:rsidRDefault="004F13CE" w:rsidP="007056B7">
    <w:pPr>
      <w:pStyle w:val="Kopfzeile"/>
      <w:pBdr>
        <w:bottom w:val="single" w:sz="4" w:space="1" w:color="auto"/>
      </w:pBdr>
      <w:rPr>
        <w:rFonts w:ascii="Arial" w:hAnsi="Arial" w:cs="Arial"/>
      </w:rPr>
    </w:pPr>
    <w:r w:rsidRPr="00D33868">
      <w:rPr>
        <w:rFonts w:ascii="Arial" w:hAnsi="Arial" w:cs="Arial"/>
      </w:rPr>
      <w:t>Elektrische Stellantriebe</w:t>
    </w:r>
    <w:r w:rsidRPr="00D33868">
      <w:rPr>
        <w:rFonts w:ascii="Arial" w:hAnsi="Arial" w:cs="Arial"/>
      </w:rPr>
      <w:tab/>
    </w:r>
    <w:r w:rsidRPr="00D33868">
      <w:rPr>
        <w:rFonts w:ascii="Arial" w:hAnsi="Arial" w:cs="Arial"/>
      </w:rPr>
      <w:tab/>
      <w:t>Ausschreibungstext SA.2-AM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5715"/>
    <w:multiLevelType w:val="hybridMultilevel"/>
    <w:tmpl w:val="2174E9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872C3B"/>
    <w:multiLevelType w:val="hybridMultilevel"/>
    <w:tmpl w:val="0E66A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5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7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8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1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2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3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4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2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0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1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2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3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4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5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6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7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8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CE"/>
    <w:rsid w:val="004F13CE"/>
    <w:rsid w:val="007056B7"/>
    <w:rsid w:val="00721E61"/>
    <w:rsid w:val="0082709A"/>
    <w:rsid w:val="00D33868"/>
    <w:rsid w:val="00DB6100"/>
    <w:rsid w:val="00D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3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3CE"/>
  </w:style>
  <w:style w:type="paragraph" w:styleId="Fuzeile">
    <w:name w:val="footer"/>
    <w:basedOn w:val="Standard"/>
    <w:link w:val="FuzeileZchn"/>
    <w:unhideWhenUsed/>
    <w:rsid w:val="004F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F1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3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3CE"/>
  </w:style>
  <w:style w:type="paragraph" w:styleId="Fuzeile">
    <w:name w:val="footer"/>
    <w:basedOn w:val="Standard"/>
    <w:link w:val="FuzeileZchn"/>
    <w:unhideWhenUsed/>
    <w:rsid w:val="004F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F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ve_x0020_attachment_x0020_coupling xmlns="F39FF0AD-2069-4DD8-999C-85BAF7F1F4B7">
      <Value>not relevant</Value>
    </Valve_x0020_attachment_x0020_coupling>
    <Do_x0020_No xmlns="F39FF0AD-2069-4DD8-999C-85BAF7F1F4B7">Y007.328/001</Do_x0020_No>
    <Dokumententyp xmlns="F39FF0AD-2069-4DD8-999C-85BAF7F1F4B7">Ausschreibungstext</Dokumententyp>
    <Gearbox_x0020_generation xmlns="F39FF0AD-2069-4DD8-999C-85BAF7F1F4B7">not relevant</Gearbox_x0020_generation>
    <Language xmlns="F39FF0AD-2069-4DD8-999C-85BAF7F1F4B7">German</Language>
    <Type_x0020_of_x0020_document xmlns="F39FF0AD-2069-4DD8-999C-85BAF7F1F4B7">Specification</Type_x0020_of_x0020_document>
    <Stellantrieb xmlns="F39FF0AD-2069-4DD8-999C-85BAF7F1F4B7">
      <Value>SA</Value>
    </Stellantrieb>
    <Type_x0020_of_x0020_duty xmlns="F39FF0AD-2069-4DD8-999C-85BAF7F1F4B7">OPEN-CLOSE duty</Type_x0020_of_x0020_duty>
    <Stellantriebsgeneration xmlns="F39FF0AD-2069-4DD8-999C-85BAF7F1F4B7">
      <Value>.2</Value>
    </Stellantriebsgeneration>
    <Actuator_x0020_generation xmlns="F39FF0AD-2069-4DD8-999C-85BAF7F1F4B7">
      <Value>.2</Value>
    </Actuator_x0020_generation>
    <External_x0020_Controls xmlns="F39FF0AD-2069-4DD8-999C-85BAF7F1F4B7">
      <Value>not relevant</Value>
    </External_x0020_Controls>
    <Getriebe xmlns="F39FF0AD-2069-4DD8-999C-85BAF7F1F4B7">
      <Value>nicht relevant</Value>
    </Getriebe>
    <Armaturenanschluss_x0020_Kopplung xmlns="F39FF0AD-2069-4DD8-999C-85BAF7F1F4B7">
      <Value>nicht relevant</Value>
    </Armaturenanschluss_x0020_Kopplung>
    <Sprache xmlns="F39FF0AD-2069-4DD8-999C-85BAF7F1F4B7">Deutsch</Sprache>
    <Steuerungsgeneration xmlns="f39ff0ad-2069-4dd8-999c-85baf7f1f4b7">
      <Value>.1</Value>
    </Steuerungsgeneration>
    <Others xmlns="F39FF0AD-2069-4DD8-999C-85BAF7F1F4B7">not relevant</Others>
    <Actuator xmlns="F39FF0AD-2069-4DD8-999C-85BAF7F1F4B7">
      <Value>SA</Value>
    </Actuator>
    <Branche xmlns="f39ff0ad-2069-4dd8-999c-85baf7f1f4b7">branchenübergreifend</Branche>
    <Einsatzbereiche xmlns="F39FF0AD-2069-4DD8-999C-85BAF7F1F4B7">
      <Value>wettergeschützt</Value>
    </Einsatzbereiche>
    <Controls_x0020_generation xmlns="f39ff0ad-2069-4dd8-999c-85baf7f1f4b7">
      <Value>.1</Value>
    </Controls_x0020_generation>
    <Gearbox xmlns="F39FF0AD-2069-4DD8-999C-85BAF7F1F4B7">
      <Value>not relevant</Value>
    </Gearbox>
    <Getriebegeneration xmlns="F39FF0AD-2069-4DD8-999C-85BAF7F1F4B7">nicht relevant</Getriebegeneration>
    <Betriebsart xmlns="F39FF0AD-2069-4DD8-999C-85BAF7F1F4B7">Steuerbetrieb</Betriebsart>
    <Industrial_x0020_sector xmlns="f39ff0ad-2069-4dd8-999c-85baf7f1f4b7">Cross-industrial</Industrial_x0020_sector>
    <Sonstige xmlns="F39FF0AD-2069-4DD8-999C-85BAF7F1F4B7">nicht relevant</Sonstige>
    <Internet xmlns="F39FF0AD-2069-4DD8-999C-85BAF7F1F4B7">true</Internet>
    <Archiviert_x0020_am xmlns="f39ff0ad-2069-4dd8-999c-85baf7f1f4b7" xsi:nil="true"/>
    <Titel_x0020_englisch xmlns="F39FF0AD-2069-4DD8-999C-85BAF7F1F4B7">Multi-turn actuators SA 07.2 - 16.2 actuator controls AUMA MATIC AM 01.1</Titel_x0020_englisch>
    <Extraweb xmlns="f39ff0ad-2069-4dd8-999c-85baf7f1f4b7">not relevant</Extraweb>
    <Applications xmlns="F39FF0AD-2069-4DD8-999C-85BAF7F1F4B7">
      <Value>weather proof</Value>
    </Applications>
    <Division xmlns="f39ff0ad-2069-4dd8-999c-85baf7f1f4b7">AUMA</Division>
    <Controls xmlns="F39FF0AD-2069-4DD8-999C-85BAF7F1F4B7">
      <Value>AM</Value>
    </Controls>
    <valid_x0020_for_x0020_SA_x0020_sizes xmlns="f39ff0ad-2069-4dd8-999c-85baf7f1f4b7">
      <Value>equal to/smaller than SA 16.x</Value>
    </valid_x0020_for_x0020_SA_x0020_sizes>
    <Ansteuerung xmlns="F39FF0AD-2069-4DD8-999C-85BAF7F1F4B7">
      <Value>nicht relevant</Value>
    </Ansteuerung>
    <archiviert xmlns="f39ff0ad-2069-4dd8-999c-85baf7f1f4b7">false</archiviert>
    <Steuerung xmlns="F39FF0AD-2069-4DD8-999C-85BAF7F1F4B7">
      <Value>AM</Value>
    </Steuerung>
    <Issue xmlns="F39FF0AD-2069-4DD8-999C-85BAF7F1F4B7">1.16</Issue>
    <historisches_x0020_Ger_x00e4_t xmlns="f39ff0ad-2069-4dd8-999c-85baf7f1f4b7">false</historisches_x0020_Ger_x00e4_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AB65C17CE2E42A9C9FF753276EE28" ma:contentTypeVersion="52" ma:contentTypeDescription="Ein neues Dokument erstellen." ma:contentTypeScope="" ma:versionID="b3d99d56206aeefb531094ad7b452f3e">
  <xsd:schema xmlns:xsd="http://www.w3.org/2001/XMLSchema" xmlns:xs="http://www.w3.org/2001/XMLSchema" xmlns:p="http://schemas.microsoft.com/office/2006/metadata/properties" xmlns:ns2="F39FF0AD-2069-4DD8-999C-85BAF7F1F4B7" xmlns:ns3="f39ff0ad-2069-4dd8-999c-85baf7f1f4b7" targetNamespace="http://schemas.microsoft.com/office/2006/metadata/properties" ma:root="true" ma:fieldsID="afa3f05600972b2327487dfc9aa19010" ns2:_="" ns3:_="">
    <xsd:import namespace="F39FF0AD-2069-4DD8-999C-85BAF7F1F4B7"/>
    <xsd:import namespace="f39ff0ad-2069-4dd8-999c-85baf7f1f4b7"/>
    <xsd:element name="properties">
      <xsd:complexType>
        <xsd:sequence>
          <xsd:element name="documentManagement">
            <xsd:complexType>
              <xsd:all>
                <xsd:element ref="ns2:Titel_x0020_englisch" minOccurs="0"/>
                <xsd:element ref="ns2:Dokumententyp"/>
                <xsd:element ref="ns2:Type_x0020_of_x0020_document"/>
                <xsd:element ref="ns2:Sprache"/>
                <xsd:element ref="ns2:Language"/>
                <xsd:element ref="ns2:Stellantrieb" minOccurs="0"/>
                <xsd:element ref="ns2:Actuator" minOccurs="0"/>
                <xsd:element ref="ns2:Stellantriebsgeneration" minOccurs="0"/>
                <xsd:element ref="ns2:Actuator_x0020_generation" minOccurs="0"/>
                <xsd:element ref="ns2:Getriebe" minOccurs="0"/>
                <xsd:element ref="ns2:Gearbox" minOccurs="0"/>
                <xsd:element ref="ns2:Getriebegeneration"/>
                <xsd:element ref="ns2:Gearbox_x0020_generation"/>
                <xsd:element ref="ns2:Steuerung" minOccurs="0"/>
                <xsd:element ref="ns2:Controls" minOccurs="0"/>
                <xsd:element ref="ns3:Steuerungsgeneration" minOccurs="0"/>
                <xsd:element ref="ns3:Controls_x0020_generation" minOccurs="0"/>
                <xsd:element ref="ns2:Ansteuerung" minOccurs="0"/>
                <xsd:element ref="ns2:External_x0020_Controls" minOccurs="0"/>
                <xsd:element ref="ns2:Sonstige"/>
                <xsd:element ref="ns2:Others"/>
                <xsd:element ref="ns2:Betriebsart"/>
                <xsd:element ref="ns2:Type_x0020_of_x0020_duty"/>
                <xsd:element ref="ns2:Einsatzbereiche" minOccurs="0"/>
                <xsd:element ref="ns2:Applications" minOccurs="0"/>
                <xsd:element ref="ns2:Armaturenanschluss_x0020_Kopplung" minOccurs="0"/>
                <xsd:element ref="ns2:Valve_x0020_attachment_x0020_coupling" minOccurs="0"/>
                <xsd:element ref="ns2:Do_x0020_No"/>
                <xsd:element ref="ns2:Issue"/>
                <xsd:element ref="ns2:Internet" minOccurs="0"/>
                <xsd:element ref="ns3:Extraweb"/>
                <xsd:element ref="ns3:Branche"/>
                <xsd:element ref="ns3:Industrial_x0020_sector"/>
                <xsd:element ref="ns3:valid_x0020_for_x0020_SA_x0020_sizes" minOccurs="0"/>
                <xsd:element ref="ns3:archiviert" minOccurs="0"/>
                <xsd:element ref="ns3:Archiviert_x0020_am" minOccurs="0"/>
                <xsd:element ref="ns3:Division"/>
                <xsd:element ref="ns3:historisches_x0020_Ger_x00e4_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F0AD-2069-4DD8-999C-85BAF7F1F4B7" elementFormDefault="qualified">
    <xsd:import namespace="http://schemas.microsoft.com/office/2006/documentManagement/types"/>
    <xsd:import namespace="http://schemas.microsoft.com/office/infopath/2007/PartnerControls"/>
    <xsd:element name="Titel_x0020_englisch" ma:index="2" nillable="true" ma:displayName="Titel englisch" ma:internalName="Titel_x0020_englisch">
      <xsd:simpleType>
        <xsd:restriction base="dms:Text">
          <xsd:maxLength value="255"/>
        </xsd:restriction>
      </xsd:simpleType>
    </xsd:element>
    <xsd:element name="Dokumententyp" ma:index="3" ma:displayName="Dokumententyp" ma:default="Technische Beschreibung" ma:format="Dropdown" ma:internalName="Dokumententyp">
      <xsd:simpleType>
        <xsd:restriction base="dms:Choice">
          <xsd:enumeration value="Ausschreibungstext"/>
          <xsd:enumeration value="Auswahlliste"/>
          <xsd:enumeration value="Betriebsanleitung"/>
          <xsd:enumeration value="Bestellformular"/>
          <xsd:enumeration value="Handbuch"/>
          <xsd:enumeration value="Kurzanleitung"/>
          <xsd:enumeration value="Merkblatt"/>
          <xsd:enumeration value="Montageanleitung"/>
          <xsd:enumeration value="Prospekt"/>
          <xsd:enumeration value="Schnittbild"/>
          <xsd:enumeration value="Technische Beschreibung"/>
          <xsd:enumeration value="Wartungsanleitung"/>
          <xsd:enumeration value="Werkstoffliste"/>
        </xsd:restriction>
      </xsd:simpleType>
    </xsd:element>
    <xsd:element name="Type_x0020_of_x0020_document" ma:index="4" ma:displayName="Type of document" ma:default="Technical description" ma:format="Dropdown" ma:internalName="Type_x0020_of_x0020_document">
      <xsd:simpleType>
        <xsd:restriction base="dms:Choice">
          <xsd:enumeration value="Brochure"/>
          <xsd:enumeration value="Cut-away drawing"/>
          <xsd:enumeration value="Instruction sheet"/>
          <xsd:enumeration value="Maintenance instructions"/>
          <xsd:enumeration value="Manual"/>
          <xsd:enumeration value="Material list"/>
          <xsd:enumeration value="Mounting instructions"/>
          <xsd:enumeration value="Operation instructions"/>
          <xsd:enumeration value="Order form"/>
          <xsd:enumeration value="Selection list"/>
          <xsd:enumeration value="Short instructions"/>
          <xsd:enumeration value="Specification"/>
          <xsd:enumeration value="Technical description"/>
        </xsd:restriction>
      </xsd:simpleType>
    </xsd:element>
    <xsd:element name="Sprache" ma:index="5" ma:displayName="Sprache" ma:default="Deutsch" ma:format="Dropdown" ma:internalName="Sprache">
      <xsd:simpleType>
        <xsd:restriction base="dms:Choice">
          <xsd:enumeration value="~~"/>
          <xsd:enumeration value="Albanisch"/>
          <xsd:enumeration value="Arabisch"/>
          <xsd:enumeration value="Aserbaidschanisch"/>
          <xsd:enumeration value="Bulgarisch"/>
          <xsd:enumeration value="Chinesisch"/>
          <xsd:enumeration value="Dänisch"/>
          <xsd:enumeration value="Deutsch"/>
          <xsd:enumeration value="Englisch"/>
          <xsd:enumeration value="Englisch_USA"/>
          <xsd:enumeration value="Estnisch"/>
          <xsd:enumeration value="Farsi"/>
          <xsd:enumeration value="Finnisch"/>
          <xsd:enumeration value="Französisch"/>
          <xsd:enumeration value="Griechisch"/>
          <xsd:enumeration value="Holländisch"/>
          <xsd:enumeration value="Isländisch"/>
          <xsd:enumeration value="Italienisch"/>
          <xsd:enumeration value="Japanisch"/>
          <xsd:enumeration value="Kasachisch"/>
          <xsd:enumeration value="Koreanisch"/>
          <xsd:enumeration value="Kroatisch"/>
          <xsd:enumeration value="Lettisch"/>
          <xsd:enumeration value="Litauisch"/>
          <xsd:enumeration value="Mazedonisch"/>
          <xsd:enumeration value="Norwegisch"/>
          <xsd:enumeration value="Polnisch"/>
          <xsd:enumeration value="Portugiesisch"/>
          <xsd:enumeration value="Portugiesisch-Brasilianisch"/>
          <xsd:enumeration value="Rumänisch"/>
          <xsd:enumeration value="Russisch"/>
          <xsd:enumeration value="Schwedisch"/>
          <xsd:enumeration value="Serbisch"/>
          <xsd:enumeration value="Slowakisch"/>
          <xsd:enumeration value="Slowenisch"/>
          <xsd:enumeration value="Spanisch"/>
          <xsd:enumeration value="Taiwanesisch"/>
          <xsd:enumeration value="Thailändisch"/>
          <xsd:enumeration value="Tschechisch"/>
          <xsd:enumeration value="Türkisch"/>
          <xsd:enumeration value="Ungarisch"/>
          <xsd:enumeration value="Vietnamesisch"/>
          <xsd:enumeration value="neutral"/>
        </xsd:restriction>
      </xsd:simpleType>
    </xsd:element>
    <xsd:element name="Language" ma:index="6" ma:displayName="Language" ma:default="German" ma:format="Dropdown" ma:internalName="Language">
      <xsd:simpleType>
        <xsd:restriction base="dms:Choice">
          <xsd:enumeration value="~~"/>
          <xsd:enumeration value="Albanian"/>
          <xsd:enumeration value="Arabic"/>
          <xsd:enumeration value="Azerbaijani"/>
          <xsd:enumeration value="Bulgarian"/>
          <xsd:enumeration value="Chinese"/>
          <xsd:enumeration value="Croatian"/>
          <xsd:enumeration value="Czech"/>
          <xsd:enumeration value="Danish"/>
          <xsd:enumeration value="Dutch"/>
          <xsd:enumeration value="English"/>
          <xsd:enumeration value="English (USA)"/>
          <xsd:enumeration value="Estonian"/>
          <xsd:enumeration value="Finnish"/>
          <xsd:enumeration value="French"/>
          <xsd:enumeration value="German"/>
          <xsd:enumeration value="Greek"/>
          <xsd:enumeration value="Hungarian"/>
          <xsd:enumeration value="Icelandic"/>
          <xsd:enumeration value="Italian"/>
          <xsd:enumeration value="Japanese"/>
          <xsd:enumeration value="Kazakh"/>
          <xsd:enumeration value="Korean"/>
          <xsd:enumeration value="Latvian"/>
          <xsd:enumeration value="Lithuanian"/>
          <xsd:enumeration value="Macedonian"/>
          <xsd:enumeration value="Norwegian"/>
          <xsd:enumeration value="Persian"/>
          <xsd:enumeration value="Polish"/>
          <xsd:enumeration value="Portuguese"/>
          <xsd:enumeration value="Portuguese (Brazil)"/>
          <xsd:enumeration value="Romanian"/>
          <xsd:enumeration value="Russian"/>
          <xsd:enumeration value="Serbian"/>
          <xsd:enumeration value="Slovak"/>
          <xsd:enumeration value="Slovenian"/>
          <xsd:enumeration value="Spanish"/>
          <xsd:enumeration value="Swedish"/>
          <xsd:enumeration value="Taiwanese"/>
          <xsd:enumeration value="Thai"/>
          <xsd:enumeration value="Turkish"/>
          <xsd:enumeration value="Vietnamese"/>
          <xsd:enumeration value="neutral"/>
        </xsd:restriction>
      </xsd:simpleType>
    </xsd:element>
    <xsd:element name="Stellantrieb" ma:index="7" nillable="true" ma:displayName="Stellantrieb" ma:default="nicht relevant" ma:internalName="Stellantrieb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SA"/>
                    <xsd:enumeration value="SAV"/>
                    <xsd:enumeration value="SQ"/>
                    <xsd:enumeration value="SQV"/>
                    <xsd:enumeration value="PROFOX-Q"/>
                    <xsd:enumeration value="PROFOX-M"/>
                    <xsd:enumeration value="PROFOX-L"/>
                    <xsd:enumeration value="TIGRON-M"/>
                    <xsd:enumeration value="SGC"/>
                    <xsd:enumeration value="SQF"/>
                    <xsd:enumeration value="SGM"/>
                    <xsd:enumeration value="SV"/>
                    <xsd:enumeration value="SVC"/>
                    <xsd:enumeration value="SVM"/>
                    <xsd:enumeration value="ADR"/>
                    <xsd:enumeration value="EQ"/>
                    <xsd:enumeration value="ED"/>
                    <xsd:enumeration value="SDM"/>
                    <xsd:enumeration value="SDL"/>
                    <xsd:enumeration value="SDG"/>
                    <xsd:enumeration value="SBA"/>
                    <xsd:enumeration value="NR"/>
                    <xsd:enumeration value="SDQ"/>
                    <xsd:enumeration value="AS"/>
                    <xsd:enumeration value="ALS"/>
                    <xsd:enumeration value="SG"/>
                    <xsd:enumeration value="SGF"/>
                  </xsd:restriction>
                </xsd:simpleType>
              </xsd:element>
            </xsd:sequence>
          </xsd:extension>
        </xsd:complexContent>
      </xsd:complexType>
    </xsd:element>
    <xsd:element name="Actuator" ma:index="8" nillable="true" ma:displayName="Actuator" ma:default="not relevant" ma:internalName="Actua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SA"/>
                    <xsd:enumeration value="SAV"/>
                    <xsd:enumeration value="SQ"/>
                    <xsd:enumeration value="SQV"/>
                    <xsd:enumeration value="PROFOX-Q"/>
                    <xsd:enumeration value="PROFOX-M"/>
                    <xsd:enumeration value="PROFOX-L"/>
                    <xsd:enumeration value="TIGRON-M"/>
                    <xsd:enumeration value="SGC"/>
                    <xsd:enumeration value="SQF"/>
                    <xsd:enumeration value="SGM"/>
                    <xsd:enumeration value="SV"/>
                    <xsd:enumeration value="SVC"/>
                    <xsd:enumeration value="SVM"/>
                    <xsd:enumeration value="ADR"/>
                    <xsd:enumeration value="EQ"/>
                    <xsd:enumeration value="ED"/>
                    <xsd:enumeration value="SD"/>
                    <xsd:enumeration value="SDM"/>
                    <xsd:enumeration value="SDL"/>
                    <xsd:enumeration value="SDG"/>
                    <xsd:enumeration value="SBA"/>
                    <xsd:enumeration value="NR"/>
                    <xsd:enumeration value="SDQ"/>
                    <xsd:enumeration value="AS"/>
                    <xsd:enumeration value="ALS"/>
                    <xsd:enumeration value="SG"/>
                    <xsd:enumeration value="SGF"/>
                  </xsd:restriction>
                </xsd:simpleType>
              </xsd:element>
            </xsd:sequence>
          </xsd:extension>
        </xsd:complexContent>
      </xsd:complexType>
    </xsd:element>
    <xsd:element name="Stellantriebsgeneration" ma:index="9" nillable="true" ma:displayName="Stellantriebsgeneration" ma:default="nicht relevant" ma:internalName="Stellantriebsgener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.0"/>
                    <xsd:enumeration value=".1"/>
                    <xsd:enumeration value=".2"/>
                    <xsd:enumeration value=".3"/>
                    <xsd:enumeration value=".4"/>
                    <xsd:enumeration value=".4"/>
                  </xsd:restriction>
                </xsd:simpleType>
              </xsd:element>
            </xsd:sequence>
          </xsd:extension>
        </xsd:complexContent>
      </xsd:complexType>
    </xsd:element>
    <xsd:element name="Actuator_x0020_generation" ma:index="10" nillable="true" ma:displayName="Actuator generation" ma:default="not relevant" ma:internalName="Actuator_x0020_gener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.0"/>
                    <xsd:enumeration value=".1"/>
                    <xsd:enumeration value=".2"/>
                    <xsd:enumeration value=".3"/>
                    <xsd:enumeration value=".4"/>
                  </xsd:restriction>
                </xsd:simpleType>
              </xsd:element>
            </xsd:sequence>
          </xsd:extension>
        </xsd:complexContent>
      </xsd:complexType>
    </xsd:element>
    <xsd:element name="Getriebe" ma:index="11" nillable="true" ma:displayName="Getriebe" ma:default="nicht relevant" ma:internalName="Getrieb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GS"/>
                    <xsd:enumeration value="GQB"/>
                    <xsd:enumeration value="GHE"/>
                    <xsd:enumeration value="GHT"/>
                    <xsd:enumeration value="GF"/>
                    <xsd:enumeration value="GST"/>
                    <xsd:enumeration value="GK"/>
                    <xsd:enumeration value="GP"/>
                    <xsd:enumeration value="LE"/>
                    <xsd:enumeration value="VS"/>
                  </xsd:restriction>
                </xsd:simpleType>
              </xsd:element>
            </xsd:sequence>
          </xsd:extension>
        </xsd:complexContent>
      </xsd:complexType>
    </xsd:element>
    <xsd:element name="Gearbox" ma:index="12" nillable="true" ma:displayName="Gearbox" ma:default="not relevant" ma:internalName="Gearbox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GS"/>
                    <xsd:enumeration value="GQB"/>
                    <xsd:enumeration value="GHE"/>
                    <xsd:enumeration value="GHT"/>
                    <xsd:enumeration value="GF"/>
                    <xsd:enumeration value="GST"/>
                    <xsd:enumeration value="GK"/>
                    <xsd:enumeration value="GP"/>
                    <xsd:enumeration value="LE"/>
                    <xsd:enumeration value="VS"/>
                  </xsd:restriction>
                </xsd:simpleType>
              </xsd:element>
            </xsd:sequence>
          </xsd:extension>
        </xsd:complexContent>
      </xsd:complexType>
    </xsd:element>
    <xsd:element name="Getriebegeneration" ma:index="13" ma:displayName="Getriebegeneration" ma:default="nicht relevant" ma:format="Dropdown" ma:internalName="Getriebegeneration">
      <xsd:simpleType>
        <xsd:restriction base="dms:Choice">
          <xsd:enumeration value="nicht relevant"/>
          <xsd:enumeration value=".0"/>
          <xsd:enumeration value=".1"/>
          <xsd:enumeration value=".2"/>
          <xsd:enumeration value=".3"/>
        </xsd:restriction>
      </xsd:simpleType>
    </xsd:element>
    <xsd:element name="Gearbox_x0020_generation" ma:index="14" ma:displayName="Gearbox generation" ma:default="not relevant" ma:format="Dropdown" ma:internalName="Gearbox_x0020_generation">
      <xsd:simpleType>
        <xsd:restriction base="dms:Choice">
          <xsd:enumeration value="not relevant"/>
          <xsd:enumeration value=".0"/>
          <xsd:enumeration value=".1"/>
          <xsd:enumeration value=".2"/>
          <xsd:enumeration value=".3"/>
        </xsd:restriction>
      </xsd:simpleType>
    </xsd:element>
    <xsd:element name="Steuerung" ma:index="15" nillable="true" ma:displayName="Steuerung" ma:default="nicht relevant" ma:internalName="Steueru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ohne"/>
                    <xsd:enumeration value="AM"/>
                    <xsd:enumeration value="AC"/>
                    <xsd:enumeration value="ACV"/>
                    <xsd:enumeration value="VM"/>
                    <xsd:enumeration value="MEC"/>
                    <xsd:enumeration value="SEM"/>
                    <xsd:enumeration value="SIMPACT"/>
                    <xsd:enumeration value="SGx/SVx"/>
                  </xsd:restriction>
                </xsd:simpleType>
              </xsd:element>
            </xsd:sequence>
          </xsd:extension>
        </xsd:complexContent>
      </xsd:complexType>
    </xsd:element>
    <xsd:element name="Controls" ma:index="16" nillable="true" ma:displayName="Controls" ma:default="not relevant" ma:internalName="Control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without"/>
                    <xsd:enumeration value="AM"/>
                    <xsd:enumeration value="AC"/>
                    <xsd:enumeration value="ACV"/>
                    <xsd:enumeration value="VM"/>
                    <xsd:enumeration value="MEC"/>
                    <xsd:enumeration value="SEM"/>
                    <xsd:enumeration value="SIMPACT"/>
                    <xsd:enumeration value="SGx/SVx"/>
                  </xsd:restriction>
                </xsd:simpleType>
              </xsd:element>
            </xsd:sequence>
          </xsd:extension>
        </xsd:complexContent>
      </xsd:complexType>
    </xsd:element>
    <xsd:element name="Ansteuerung" ma:index="19" nillable="true" ma:displayName="Ansteuerung" ma:default="nicht relevant" ma:internalName="Ansteueru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parallel"/>
                    <xsd:enumeration value="Feldbus generell"/>
                    <xsd:enumeration value="Profibus DP"/>
                    <xsd:enumeration value="Profinet"/>
                    <xsd:enumeration value="Modbus RTU"/>
                    <xsd:enumeration value="Modbus TCP/IP"/>
                    <xsd:enumeration value="DeviceNet"/>
                    <xsd:enumeration value="Foundation Fieldbus"/>
                    <xsd:enumeration value="Interbus S"/>
                    <xsd:enumeration value="HART"/>
                    <xsd:enumeration value="WirelessHART"/>
                    <xsd:enumeration value="PROFINET"/>
                    <xsd:enumeration value="EtherNet/IP"/>
                  </xsd:restriction>
                </xsd:simpleType>
              </xsd:element>
            </xsd:sequence>
          </xsd:extension>
        </xsd:complexContent>
      </xsd:complexType>
    </xsd:element>
    <xsd:element name="External_x0020_Controls" ma:index="20" nillable="true" ma:displayName="External Controls" ma:default="not relevant" ma:internalName="External_x0020_Control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parallel"/>
                    <xsd:enumeration value="Fieldbus in general"/>
                    <xsd:enumeration value="Profibus DP"/>
                    <xsd:enumeration value="Profinet"/>
                    <xsd:enumeration value="Modbus RTU"/>
                    <xsd:enumeration value="Modbus TCP/IP"/>
                    <xsd:enumeration value="DeviceNet"/>
                    <xsd:enumeration value="Foundation Fieldbus"/>
                    <xsd:enumeration value="Interbus S"/>
                    <xsd:enumeration value="HART"/>
                    <xsd:enumeration value="WirelessHART"/>
                    <xsd:enumeration value="PROFINET"/>
                    <xsd:enumeration value="EtherNet/IP"/>
                  </xsd:restriction>
                </xsd:simpleType>
              </xsd:element>
            </xsd:sequence>
          </xsd:extension>
        </xsd:complexContent>
      </xsd:complexType>
    </xsd:element>
    <xsd:element name="Sonstige" ma:index="21" ma:displayName="Sonstige" ma:default="nicht relevant" ma:format="Dropdown" ma:internalName="Sonstige">
      <xsd:simpleType>
        <xsd:restriction base="dms:Choice">
          <xsd:enumeration value="nicht relevant"/>
          <xsd:enumeration value="WSG"/>
          <xsd:enumeration value="WGD"/>
          <xsd:enumeration value="WSH"/>
          <xsd:enumeration value="GW"/>
          <xsd:enumeration value="SIMA"/>
          <xsd:enumeration value="SIMA2"/>
          <xsd:enumeration value="PV 788 B"/>
          <xsd:enumeration value="PV 1236"/>
          <xsd:enumeration value="PV 1405"/>
          <xsd:enumeration value="PV 1691"/>
          <xsd:enumeration value="Software"/>
          <xsd:enumeration value="FQM"/>
          <xsd:enumeration value="Zubehör"/>
          <xsd:enumeration value="Sonstiges"/>
        </xsd:restriction>
      </xsd:simpleType>
    </xsd:element>
    <xsd:element name="Others" ma:index="22" ma:displayName="Others" ma:default="not relevant" ma:format="Dropdown" ma:internalName="Others">
      <xsd:simpleType>
        <xsd:restriction base="dms:Choice">
          <xsd:enumeration value="not relevant"/>
          <xsd:enumeration value="WSG"/>
          <xsd:enumeration value="WGD"/>
          <xsd:enumeration value="WSH"/>
          <xsd:enumeration value="GW"/>
          <xsd:enumeration value="SIMA"/>
          <xsd:enumeration value="SIMA2"/>
          <xsd:enumeration value="PV 788 B"/>
          <xsd:enumeration value="PV 1236"/>
          <xsd:enumeration value="PV 1405"/>
          <xsd:enumeration value="PV 1691"/>
          <xsd:enumeration value="Software"/>
          <xsd:enumeration value="FQM"/>
          <xsd:enumeration value="Accessories"/>
          <xsd:enumeration value="Others"/>
        </xsd:restriction>
      </xsd:simpleType>
    </xsd:element>
    <xsd:element name="Betriebsart" ma:index="23" ma:displayName="Betriebsart" ma:default="nicht relevant" ma:description="Nur auswählen, wenn das Dokument explizit einer der genannten Eigenschaften zuzuordnen ist." ma:format="Dropdown" ma:internalName="Betriebsart">
      <xsd:simpleType>
        <xsd:restriction base="dms:Choice">
          <xsd:enumeration value="nicht relevant"/>
          <xsd:enumeration value="Steuerbetrieb"/>
          <xsd:enumeration value="Regelbetrieb"/>
        </xsd:restriction>
      </xsd:simpleType>
    </xsd:element>
    <xsd:element name="Type_x0020_of_x0020_duty" ma:index="24" ma:displayName="Type of duty" ma:default="not relevant" ma:description="Only to selct if the document can be linked explicite to one of the listed applications" ma:format="Dropdown" ma:internalName="Type_x0020_of_x0020_duty">
      <xsd:simpleType>
        <xsd:restriction base="dms:Choice">
          <xsd:enumeration value="not relevant"/>
          <xsd:enumeration value="OPEN-CLOSE duty"/>
          <xsd:enumeration value="Modulating duty"/>
        </xsd:restriction>
      </xsd:simpleType>
    </xsd:element>
    <xsd:element name="Einsatzbereiche" ma:index="25" nillable="true" ma:displayName="Einsatzbereiche" ma:default="nicht relevant" ma:description="Nur auswählen, wenn das Dokument explizit einer der genannten Eigenschaften zuzuordnen ist." ma:internalName="Einsatzbereich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wettergeschützt"/>
                    <xsd:enumeration value="Ex (ATEX)"/>
                    <xsd:enumeration value="Ex (FM und CSA)"/>
                    <xsd:enumeration value="Marine"/>
                    <xsd:enumeration value="Nuklear"/>
                    <xsd:enumeration value="Unterwassereinsatz"/>
                    <xsd:enumeration value="SIL"/>
                  </xsd:restriction>
                </xsd:simpleType>
              </xsd:element>
            </xsd:sequence>
          </xsd:extension>
        </xsd:complexContent>
      </xsd:complexType>
    </xsd:element>
    <xsd:element name="Applications" ma:index="26" nillable="true" ma:displayName="Applications" ma:default="not relevant" ma:description="Only to selct if the document can be linked explicite to one of the listed applications" ma:internalName="Application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weather proof"/>
                    <xsd:enumeration value="Ex (ATEX)"/>
                    <xsd:enumeration value="Ex (FM und CSA)"/>
                    <xsd:enumeration value="Marine"/>
                    <xsd:enumeration value="Nuclear"/>
                    <xsd:enumeration value="underwater use"/>
                    <xsd:enumeration value="SIL"/>
                  </xsd:restriction>
                </xsd:simpleType>
              </xsd:element>
            </xsd:sequence>
          </xsd:extension>
        </xsd:complexContent>
      </xsd:complexType>
    </xsd:element>
    <xsd:element name="Armaturenanschluss_x0020_Kopplung" ma:index="27" nillable="true" ma:displayName="Armaturenanschluss Kupplung" ma:default="nicht relevant" ma:internalName="Armaturenanschluss_x0020_Kopplu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A"/>
                    <xsd:enumeration value="AF"/>
                    <xsd:enumeration value="AG"/>
                    <xsd:enumeration value="AK"/>
                    <xsd:enumeration value="B1,B2,B3,B4"/>
                    <xsd:enumeration value="B3D"/>
                    <xsd:enumeration value="C"/>
                    <xsd:enumeration value="D"/>
                    <xsd:enumeration value="DD"/>
                    <xsd:enumeration value="E"/>
                    <xsd:enumeration value="IB1,IB3,IB4"/>
                    <xsd:enumeration value="Sonder"/>
                    <xsd:enumeration value="Kupplung"/>
                    <xsd:enumeration value="LE"/>
                  </xsd:restriction>
                </xsd:simpleType>
              </xsd:element>
            </xsd:sequence>
          </xsd:extension>
        </xsd:complexContent>
      </xsd:complexType>
    </xsd:element>
    <xsd:element name="Valve_x0020_attachment_x0020_coupling" ma:index="28" nillable="true" ma:displayName="Valve attachment coupling" ma:default="not relevant" ma:internalName="Valve_x0020_attachment_x0020_coupl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A"/>
                    <xsd:enumeration value="AF"/>
                    <xsd:enumeration value="AG"/>
                    <xsd:enumeration value="AK"/>
                    <xsd:enumeration value="B1,B2,B3,B4"/>
                    <xsd:enumeration value="B3D"/>
                    <xsd:enumeration value="C"/>
                    <xsd:enumeration value="D"/>
                    <xsd:enumeration value="DD"/>
                    <xsd:enumeration value="E"/>
                    <xsd:enumeration value="IB1,IB3,IB4"/>
                    <xsd:enumeration value="Special"/>
                    <xsd:enumeration value="Coupling"/>
                    <xsd:enumeration value="LE"/>
                  </xsd:restriction>
                </xsd:simpleType>
              </xsd:element>
            </xsd:sequence>
          </xsd:extension>
        </xsd:complexContent>
      </xsd:complexType>
    </xsd:element>
    <xsd:element name="Do_x0020_No" ma:index="29" ma:displayName="Do No" ma:default="Y000.000/000" ma:internalName="Do_x0020_No">
      <xsd:simpleType>
        <xsd:restriction base="dms:Text">
          <xsd:maxLength value="12"/>
        </xsd:restriction>
      </xsd:simpleType>
    </xsd:element>
    <xsd:element name="Issue" ma:index="30" ma:displayName="Issue" ma:default="0.00" ma:internalName="Issue">
      <xsd:simpleType>
        <xsd:restriction base="dms:Text">
          <xsd:maxLength value="4"/>
        </xsd:restriction>
      </xsd:simpleType>
    </xsd:element>
    <xsd:element name="Internet" ma:index="31" nillable="true" ma:displayName="Internet" ma:default="1" ma:description="Dokument für Internet?" ma:internalName="Intern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f0ad-2069-4dd8-999c-85baf7f1f4b7" elementFormDefault="qualified">
    <xsd:import namespace="http://schemas.microsoft.com/office/2006/documentManagement/types"/>
    <xsd:import namespace="http://schemas.microsoft.com/office/infopath/2007/PartnerControls"/>
    <xsd:element name="Steuerungsgeneration" ma:index="17" nillable="true" ma:displayName="Steuerungsgeneration" ma:default="nicht relevant" ma:internalName="Steuerungsgener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.1"/>
                    <xsd:enumeration value=".2"/>
                  </xsd:restriction>
                </xsd:simpleType>
              </xsd:element>
            </xsd:sequence>
          </xsd:extension>
        </xsd:complexContent>
      </xsd:complexType>
    </xsd:element>
    <xsd:element name="Controls_x0020_generation" ma:index="18" nillable="true" ma:displayName="Controls generation" ma:default="not relevant" ma:internalName="Controls_x0020_gener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.1"/>
                    <xsd:enumeration value=".2"/>
                  </xsd:restriction>
                </xsd:simpleType>
              </xsd:element>
            </xsd:sequence>
          </xsd:extension>
        </xsd:complexContent>
      </xsd:complexType>
    </xsd:element>
    <xsd:element name="Extraweb" ma:index="32" ma:displayName="Extraweb" ma:default="not relevant" ma:description="Filter für Dokumente, die in Extrawebs angezeigt werden" ma:format="Dropdown" ma:internalName="Extraweb">
      <xsd:simpleType>
        <xsd:restriction base="dms:Choice">
          <xsd:enumeration value="not relevant"/>
          <xsd:enumeration value="SA2_AC2"/>
          <xsd:enumeration value="SGM_SGC_1_SVM_SVC_1"/>
        </xsd:restriction>
      </xsd:simpleType>
    </xsd:element>
    <xsd:element name="Branche" ma:index="33" ma:displayName="Branche" ma:default="branchenübergreifend" ma:format="Dropdown" ma:internalName="Branche">
      <xsd:simpleType>
        <xsd:restriction base="dms:Choice">
          <xsd:enumeration value="branchenübergreifend"/>
          <xsd:enumeration value="Power"/>
          <xsd:enumeration value="Wasser"/>
          <xsd:enumeration value="Öl &amp; Gas"/>
          <xsd:enumeration value="militärische Schiffe"/>
          <xsd:enumeration value="zivile Schiffe"/>
          <xsd:enumeration value="Stahlwasserbau"/>
          <xsd:enumeration value="Kernkraftwerke"/>
        </xsd:restriction>
      </xsd:simpleType>
    </xsd:element>
    <xsd:element name="Industrial_x0020_sector" ma:index="34" ma:displayName="Industrial sector" ma:default="Cross-industrial" ma:format="Dropdown" ma:internalName="Industrial_x0020_sector">
      <xsd:simpleType>
        <xsd:restriction base="dms:Choice">
          <xsd:enumeration value="Cross-industrial"/>
          <xsd:enumeration value="Power"/>
          <xsd:enumeration value="Water"/>
          <xsd:enumeration value="Oil &amp; gas"/>
          <xsd:enumeration value="Military vessels"/>
          <xsd:enumeration value="Civil vessels"/>
          <xsd:enumeration value="Steel construction for water systems"/>
          <xsd:enumeration value="Nuclear power plants"/>
        </xsd:restriction>
      </xsd:simpleType>
    </xsd:element>
    <xsd:element name="valid_x0020_for_x0020_SA_x0020_sizes" ma:index="35" nillable="true" ma:displayName="valid for SA sizes" ma:default="not relevant" ma:internalName="valid_x0020_for_x0020_SA_x0020_siz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equal to/smaller than SA 16.x"/>
                    <xsd:enumeration value="equal to/larger than SA 25.x"/>
                  </xsd:restriction>
                </xsd:simpleType>
              </xsd:element>
            </xsd:sequence>
          </xsd:extension>
        </xsd:complexContent>
      </xsd:complexType>
    </xsd:element>
    <xsd:element name="archiviert" ma:index="36" nillable="true" ma:displayName="archiviert/archived" ma:default="0" ma:description="Prospekt wird nicht mehr angezeigt" ma:internalName="archiviert">
      <xsd:simpleType>
        <xsd:restriction base="dms:Boolean"/>
      </xsd:simpleType>
    </xsd:element>
    <xsd:element name="Archiviert_x0020_am" ma:index="37" nillable="true" ma:displayName="Archiviert am" ma:format="DateOnly" ma:internalName="Archiviert_x0020_am">
      <xsd:simpleType>
        <xsd:restriction base="dms:DateTime"/>
      </xsd:simpleType>
    </xsd:element>
    <xsd:element name="Division" ma:index="44" ma:displayName="Division" ma:default="AUMA" ma:format="Dropdown" ma:internalName="Division">
      <xsd:simpleType>
        <xsd:restriction base="dms:Choice">
          <xsd:enumeration value="AUMA"/>
          <xsd:enumeration value="AUMA Industry &amp; Marine"/>
        </xsd:restriction>
      </xsd:simpleType>
    </xsd:element>
    <xsd:element name="historisches_x0020_Ger_x00e4_t" ma:index="45" nillable="true" ma:displayName="historisches Gerät" ma:default="0" ma:internalName="historisches_x0020_Ger_x00e4_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20954-3D5F-49EF-92A9-77EB70AD99ED}"/>
</file>

<file path=customXml/itemProps2.xml><?xml version="1.0" encoding="utf-8"?>
<ds:datastoreItem xmlns:ds="http://schemas.openxmlformats.org/officeDocument/2006/customXml" ds:itemID="{0EA3E170-FF95-4ADD-ADA1-925E40D16684}"/>
</file>

<file path=customXml/itemProps3.xml><?xml version="1.0" encoding="utf-8"?>
<ds:datastoreItem xmlns:ds="http://schemas.openxmlformats.org/officeDocument/2006/customXml" ds:itemID="{91BD75B1-F2EA-4980-BF8E-EA8FD7DB5AEF}"/>
</file>

<file path=docProps/app.xml><?xml version="1.0" encoding="utf-8"?>
<Properties xmlns="http://schemas.openxmlformats.org/officeDocument/2006/extended-properties" xmlns:vt="http://schemas.openxmlformats.org/officeDocument/2006/docPropsVTypes">
  <Template>F093225C.dotm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AUMA Riester GmbH &amp; Co. KG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Drehantriebe SA 07.2 - 16.2 Stellantriebs-Steuerung AUMA MATIC AM 01.1</dc:title>
  <dc:creator>Müller, Sebastian</dc:creator>
  <cp:lastModifiedBy>Mayer, Kevin</cp:lastModifiedBy>
  <cp:revision>3</cp:revision>
  <dcterms:created xsi:type="dcterms:W3CDTF">2016-04-26T13:49:00Z</dcterms:created>
  <dcterms:modified xsi:type="dcterms:W3CDTF">2016-04-28T07:40:00Z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0x010100C9EAB65C17CE2E42A9C9FF753276EE28</vt:lpwstr>
  </property>
</Properties>
</file>